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8" w:rsidRPr="007F2247" w:rsidRDefault="00D62718" w:rsidP="001647F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w:pict>
          <v:rect id="_x0000_s1026" style="position:absolute;margin-left:390.35pt;margin-top:-9.95pt;width:68.4pt;height:58.55pt;z-index:251656704"/>
        </w:pict>
      </w:r>
      <w:r>
        <w:rPr>
          <w:noProof/>
        </w:rPr>
        <w:pict>
          <v:rect id="_x0000_s1027" style="position:absolute;margin-left:-6.3pt;margin-top:-9.95pt;width:68.4pt;height:58.55pt;z-index:251658752"/>
        </w:pict>
      </w:r>
      <w:r w:rsidRPr="001B4F07">
        <w:rPr>
          <w:rFonts w:ascii="Arial" w:hAnsi="Arial" w:cs="Arial"/>
          <w:b/>
          <w:sz w:val="20"/>
          <w:szCs w:val="20"/>
          <w:lang w:val="en-US"/>
        </w:rPr>
        <w:t>Starting No:</w:t>
      </w:r>
      <w:r w:rsidRPr="007F2247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BF404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Class</w:t>
      </w:r>
      <w:r w:rsidRPr="007F2247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</w:t>
      </w:r>
      <w:r w:rsidRPr="007F224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B4F07">
        <w:rPr>
          <w:rFonts w:ascii="Arial" w:hAnsi="Arial" w:cs="Arial"/>
          <w:b/>
          <w:sz w:val="20"/>
          <w:szCs w:val="20"/>
          <w:lang w:val="en-US"/>
        </w:rPr>
        <w:t>Starting No:</w:t>
      </w:r>
    </w:p>
    <w:p w:rsidR="00D62718" w:rsidRPr="007F2247" w:rsidRDefault="00D62718" w:rsidP="007F2247">
      <w:pPr>
        <w:pStyle w:val="Header"/>
        <w:tabs>
          <w:tab w:val="clear" w:pos="4677"/>
          <w:tab w:val="clear" w:pos="9355"/>
          <w:tab w:val="left" w:pos="1410"/>
          <w:tab w:val="left" w:pos="6360"/>
        </w:tabs>
        <w:rPr>
          <w:b/>
          <w:sz w:val="20"/>
          <w:szCs w:val="20"/>
          <w:lang w:val="en-US"/>
        </w:rPr>
      </w:pPr>
      <w:r w:rsidRPr="007F2247">
        <w:rPr>
          <w:lang w:val="en-US"/>
        </w:rPr>
        <w:tab/>
      </w:r>
      <w:r w:rsidRPr="007F2247">
        <w:rPr>
          <w:b/>
        </w:rPr>
        <w:t>Зачет</w:t>
      </w:r>
      <w:r>
        <w:rPr>
          <w:lang w:val="en-US"/>
        </w:rPr>
        <w:tab/>
      </w:r>
      <w:r w:rsidRPr="005763A7">
        <w:rPr>
          <w:b/>
          <w:sz w:val="20"/>
          <w:szCs w:val="20"/>
        </w:rPr>
        <w:t>Стартовый</w:t>
      </w:r>
      <w:r w:rsidRPr="005763A7">
        <w:rPr>
          <w:b/>
          <w:sz w:val="20"/>
          <w:szCs w:val="20"/>
          <w:lang w:val="en-US"/>
        </w:rPr>
        <w:t xml:space="preserve"> №</w:t>
      </w:r>
    </w:p>
    <w:p w:rsidR="00D62718" w:rsidRDefault="00D62718" w:rsidP="001647F7">
      <w:pPr>
        <w:pStyle w:val="Header"/>
        <w:rPr>
          <w:lang w:val="en-US"/>
        </w:rPr>
      </w:pPr>
      <w:bookmarkStart w:id="0" w:name="_GoBack"/>
      <w:bookmarkEnd w:id="0"/>
    </w:p>
    <w:p w:rsidR="00D62718" w:rsidRPr="004F2D5F" w:rsidRDefault="00D62718" w:rsidP="006E20C0">
      <w:pPr>
        <w:pStyle w:val="Header"/>
        <w:jc w:val="center"/>
        <w:rPr>
          <w:lang w:val="en-US"/>
        </w:rPr>
      </w:pPr>
      <w:r w:rsidRPr="004F2D5F">
        <w:rPr>
          <w:rFonts w:ascii="Arial" w:hAnsi="Arial" w:cs="Arial"/>
          <w:b/>
          <w:i/>
          <w:lang w:val="en-US"/>
        </w:rPr>
        <w:t xml:space="preserve">Scrutineering Form / </w:t>
      </w:r>
      <w:r w:rsidRPr="004F2D5F">
        <w:rPr>
          <w:rFonts w:ascii="Arial" w:hAnsi="Arial" w:cs="Arial"/>
          <w:b/>
          <w:i/>
        </w:rPr>
        <w:t>Акт</w:t>
      </w:r>
      <w:r w:rsidRPr="004F2D5F">
        <w:rPr>
          <w:rFonts w:ascii="Arial" w:hAnsi="Arial" w:cs="Arial"/>
          <w:b/>
          <w:i/>
          <w:lang w:val="en-US"/>
        </w:rPr>
        <w:t xml:space="preserve"> </w:t>
      </w:r>
      <w:r w:rsidRPr="004F2D5F">
        <w:rPr>
          <w:rFonts w:ascii="Arial" w:hAnsi="Arial" w:cs="Arial"/>
          <w:b/>
        </w:rPr>
        <w:t>ТИ</w:t>
      </w:r>
      <w:r w:rsidRPr="004F2D5F">
        <w:rPr>
          <w:lang w:val="en-US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62718" w:rsidRPr="00120950" w:rsidTr="0079237D">
        <w:trPr>
          <w:trHeight w:val="162"/>
        </w:trPr>
        <w:tc>
          <w:tcPr>
            <w:tcW w:w="4643" w:type="dxa"/>
            <w:vAlign w:val="center"/>
          </w:tcPr>
          <w:p w:rsidR="00D62718" w:rsidRPr="00120950" w:rsidRDefault="00D62718" w:rsidP="0079237D">
            <w:pPr>
              <w:pStyle w:val="Header"/>
              <w:jc w:val="center"/>
              <w:rPr>
                <w:lang w:val="en-US"/>
              </w:rPr>
            </w:pP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 xml:space="preserve">Driver / </w:t>
            </w:r>
            <w:r w:rsidRPr="00120950">
              <w:rPr>
                <w:rFonts w:ascii="Courier New" w:hAnsi="Courier New"/>
                <w:sz w:val="16"/>
                <w:szCs w:val="16"/>
              </w:rPr>
              <w:t>Первый Водитель</w:t>
            </w:r>
          </w:p>
        </w:tc>
        <w:tc>
          <w:tcPr>
            <w:tcW w:w="4644" w:type="dxa"/>
            <w:vAlign w:val="center"/>
          </w:tcPr>
          <w:p w:rsidR="00D62718" w:rsidRPr="00120950" w:rsidRDefault="00D62718" w:rsidP="0079237D">
            <w:pPr>
              <w:pStyle w:val="Header"/>
              <w:jc w:val="center"/>
              <w:rPr>
                <w:lang w:val="en-US"/>
              </w:rPr>
            </w:pP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 xml:space="preserve">Co-Driver / </w:t>
            </w:r>
            <w:r w:rsidRPr="00120950">
              <w:rPr>
                <w:rFonts w:ascii="Courier New" w:hAnsi="Courier New"/>
                <w:sz w:val="16"/>
                <w:szCs w:val="16"/>
              </w:rPr>
              <w:t>Второй Водитель</w:t>
            </w:r>
          </w:p>
        </w:tc>
      </w:tr>
      <w:tr w:rsidR="00D62718" w:rsidRPr="009B3D83" w:rsidTr="00120950">
        <w:trPr>
          <w:trHeight w:val="397"/>
        </w:trPr>
        <w:tc>
          <w:tcPr>
            <w:tcW w:w="4643" w:type="dxa"/>
          </w:tcPr>
          <w:p w:rsidR="00D62718" w:rsidRPr="00120950" w:rsidRDefault="00D62718" w:rsidP="001647F7">
            <w:pPr>
              <w:pStyle w:val="Header"/>
              <w:rPr>
                <w:lang w:val="en-US"/>
              </w:rPr>
            </w:pPr>
          </w:p>
        </w:tc>
        <w:tc>
          <w:tcPr>
            <w:tcW w:w="4644" w:type="dxa"/>
          </w:tcPr>
          <w:p w:rsidR="00D62718" w:rsidRPr="009B3D83" w:rsidRDefault="00D62718" w:rsidP="001647F7">
            <w:pPr>
              <w:pStyle w:val="Header"/>
            </w:pPr>
          </w:p>
        </w:tc>
      </w:tr>
    </w:tbl>
    <w:p w:rsidR="00D62718" w:rsidRDefault="00D62718" w:rsidP="0079237D">
      <w:pPr>
        <w:spacing w:before="120" w:after="80"/>
        <w:rPr>
          <w:rFonts w:ascii="Arial" w:hAnsi="Arial" w:cs="Arial"/>
          <w:shadow/>
          <w:sz w:val="20"/>
          <w:szCs w:val="20"/>
          <w:u w:val="thick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7.4pt;margin-top:23.05pt;width:31.35pt;height:520.65pt;z-index:251657728;mso-position-horizontal-relative:text;mso-position-vertical-relative:text" fillcolor="silver" strokecolor="white" strokeweight=".25pt">
            <v:textbox style="layout-flow:vertical-ideographic;mso-next-textbox:#_x0000_s1028">
              <w:txbxContent>
                <w:p w:rsidR="00D62718" w:rsidRPr="00084062" w:rsidRDefault="00D62718" w:rsidP="00A8730E">
                  <w:pPr>
                    <w:jc w:val="center"/>
                    <w:rPr>
                      <w:rFonts w:ascii="Courier New" w:hAnsi="Courier New" w:cs="Courier New"/>
                      <w:shadow/>
                      <w:spacing w:val="90"/>
                      <w:sz w:val="18"/>
                      <w:szCs w:val="18"/>
                      <w:lang w:val="en-US"/>
                    </w:rPr>
                  </w:pPr>
                  <w:r w:rsidRPr="00084062">
                    <w:rPr>
                      <w:rFonts w:ascii="Courier New" w:hAnsi="Courier New" w:cs="Courier New"/>
                      <w:shadow/>
                      <w:spacing w:val="90"/>
                      <w:sz w:val="18"/>
                      <w:szCs w:val="18"/>
                      <w:lang w:val="en-US"/>
                    </w:rPr>
                    <w:t xml:space="preserve">To fill by competitor / </w:t>
                  </w:r>
                  <w:r w:rsidRPr="00084062">
                    <w:rPr>
                      <w:rFonts w:ascii="Courier New" w:hAnsi="Courier New" w:cs="Courier New"/>
                      <w:shadow/>
                      <w:spacing w:val="90"/>
                      <w:sz w:val="18"/>
                      <w:szCs w:val="18"/>
                    </w:rPr>
                    <w:t>Заполняется</w:t>
                  </w:r>
                  <w:r w:rsidRPr="00817F61">
                    <w:rPr>
                      <w:rFonts w:ascii="Courier New" w:hAnsi="Courier New" w:cs="Courier New"/>
                      <w:shadow/>
                      <w:spacing w:val="9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hadow/>
                      <w:spacing w:val="90"/>
                      <w:sz w:val="18"/>
                      <w:szCs w:val="18"/>
                    </w:rPr>
                    <w:t>заявителем</w:t>
                  </w:r>
                </w:p>
              </w:txbxContent>
            </v:textbox>
          </v:shape>
        </w:pict>
      </w:r>
      <w:r w:rsidRPr="00B04E7A">
        <w:rPr>
          <w:rFonts w:ascii="Arial" w:hAnsi="Arial" w:cs="Arial"/>
          <w:sz w:val="20"/>
          <w:szCs w:val="20"/>
          <w:lang w:val="en-US"/>
        </w:rPr>
        <w:t xml:space="preserve">Secretary Signature / Подпись секретаря </w:t>
      </w:r>
      <w:r w:rsidRPr="007F71C0">
        <w:rPr>
          <w:rFonts w:ascii="Arial" w:hAnsi="Arial" w:cs="Arial"/>
          <w:sz w:val="20"/>
          <w:szCs w:val="20"/>
          <w:u w:val="thick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u w:val="thick"/>
          <w:lang w:val="en-US"/>
        </w:rPr>
        <w:t xml:space="preserve">       </w:t>
      </w:r>
      <w:r w:rsidRPr="007F71C0">
        <w:rPr>
          <w:rFonts w:ascii="Arial" w:hAnsi="Arial" w:cs="Arial"/>
          <w:sz w:val="20"/>
          <w:szCs w:val="20"/>
          <w:u w:val="thick"/>
          <w:lang w:val="en-US"/>
        </w:rPr>
        <w:t xml:space="preserve">  </w:t>
      </w:r>
      <w:r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</w:t>
      </w:r>
      <w:r>
        <w:rPr>
          <w:rFonts w:ascii="Arial" w:hAnsi="Arial" w:cs="Arial"/>
          <w:shadow/>
          <w:sz w:val="20"/>
          <w:szCs w:val="20"/>
          <w:u w:val="thick"/>
          <w:lang w:val="en-US"/>
        </w:rPr>
        <w:t>.</w:t>
      </w:r>
      <w:r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40"/>
        <w:gridCol w:w="1540"/>
        <w:gridCol w:w="3154"/>
        <w:gridCol w:w="3107"/>
      </w:tblGrid>
      <w:tr w:rsidR="00D62718" w:rsidRPr="008D2D7D" w:rsidTr="00964A1B">
        <w:trPr>
          <w:jc w:val="center"/>
        </w:trPr>
        <w:tc>
          <w:tcPr>
            <w:tcW w:w="1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Group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Группа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18" w:rsidRPr="009650C9" w:rsidRDefault="00D62718" w:rsidP="0079237D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Class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Зачет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18" w:rsidRPr="008F50D7" w:rsidRDefault="00D62718" w:rsidP="0079237D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Make,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Model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/>
                <w:sz w:val="16"/>
                <w:szCs w:val="16"/>
              </w:rPr>
              <w:t>Марка</w:t>
            </w: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,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/>
                <w:sz w:val="16"/>
                <w:szCs w:val="16"/>
              </w:rPr>
              <w:t>Модель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Registr. plate No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>.</w:t>
            </w: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>Гос</w:t>
            </w:r>
            <w:r w:rsidRPr="001F157F">
              <w:rPr>
                <w:rFonts w:ascii="Courier New" w:hAnsi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/>
                <w:sz w:val="16"/>
                <w:szCs w:val="16"/>
              </w:rPr>
              <w:t>Рег</w:t>
            </w:r>
            <w:r w:rsidRPr="00120950">
              <w:rPr>
                <w:rFonts w:ascii="Courier New" w:hAnsi="Courier New"/>
                <w:sz w:val="16"/>
                <w:szCs w:val="16"/>
                <w:lang w:val="en-US"/>
              </w:rPr>
              <w:t>. №</w:t>
            </w:r>
          </w:p>
        </w:tc>
      </w:tr>
      <w:tr w:rsidR="00D62718" w:rsidRPr="008D2D7D" w:rsidTr="00964A1B">
        <w:trPr>
          <w:trHeight w:val="397"/>
          <w:jc w:val="center"/>
        </w:trPr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62718" w:rsidRPr="008D2D7D" w:rsidTr="0079237D">
        <w:trPr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Technical Passport No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СТП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Engine CC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двигателя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FIA homolog.</w:t>
            </w:r>
            <w:r w:rsidRPr="001F157F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No./№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омолог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. FIA</w:t>
            </w:r>
          </w:p>
        </w:tc>
      </w:tr>
      <w:tr w:rsidR="00D62718" w:rsidRPr="008D2D7D" w:rsidTr="00D54B15">
        <w:trPr>
          <w:trHeight w:val="397"/>
          <w:jc w:val="center"/>
        </w:trPr>
        <w:tc>
          <w:tcPr>
            <w:tcW w:w="3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718" w:rsidRPr="00120950" w:rsidRDefault="00D62718" w:rsidP="00B06D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8" w:rsidRPr="00120950" w:rsidRDefault="00D62718" w:rsidP="00B06D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718" w:rsidRPr="00120950" w:rsidRDefault="00D62718" w:rsidP="00B06D7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62718" w:rsidRPr="00D54B15" w:rsidRDefault="00D62718" w:rsidP="0079237D">
      <w:pPr>
        <w:spacing w:before="20"/>
        <w:jc w:val="center"/>
        <w:rPr>
          <w:rFonts w:ascii="Courier New" w:hAnsi="Courier New" w:cs="Courier New"/>
          <w:b/>
          <w:sz w:val="22"/>
          <w:szCs w:val="22"/>
          <w:lang w:val="en-US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Driver's Safety Equipment </w:t>
      </w:r>
      <w:r w:rsidRPr="008F50D7">
        <w:rPr>
          <w:rFonts w:ascii="Courier New" w:hAnsi="Courier New" w:cs="Courier New"/>
          <w:b/>
          <w:sz w:val="22"/>
          <w:szCs w:val="22"/>
          <w:lang w:val="en-US"/>
        </w:rPr>
        <w:t>/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</w:rPr>
        <w:t>Экипировка</w:t>
      </w:r>
      <w:r>
        <w:rPr>
          <w:rFonts w:ascii="Courier New" w:hAnsi="Courier New" w:cs="Courier New"/>
          <w:b/>
          <w:sz w:val="22"/>
          <w:szCs w:val="22"/>
          <w:lang w:val="en-US"/>
        </w:rPr>
        <w:t xml:space="preserve"> водителей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285"/>
        <w:gridCol w:w="355"/>
        <w:gridCol w:w="1127"/>
        <w:gridCol w:w="3192"/>
        <w:gridCol w:w="3135"/>
      </w:tblGrid>
      <w:tr w:rsidR="00D62718" w:rsidRPr="001F157F" w:rsidTr="0079237D">
        <w:trPr>
          <w:trHeight w:val="188"/>
        </w:trPr>
        <w:tc>
          <w:tcPr>
            <w:tcW w:w="1590" w:type="dxa"/>
            <w:gridSpan w:val="2"/>
            <w:vMerge w:val="restart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482" w:type="dxa"/>
            <w:gridSpan w:val="2"/>
            <w:vMerge w:val="restart"/>
            <w:vAlign w:val="center"/>
          </w:tcPr>
          <w:p w:rsidR="00D62718" w:rsidRPr="00D54B15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FIA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ASN)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Standar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</w:t>
            </w:r>
          </w:p>
        </w:tc>
        <w:tc>
          <w:tcPr>
            <w:tcW w:w="6327" w:type="dxa"/>
            <w:gridSpan w:val="2"/>
            <w:vAlign w:val="center"/>
          </w:tcPr>
          <w:p w:rsidR="00D62718" w:rsidRPr="001F157F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Марка</w:t>
            </w:r>
            <w:r w:rsidRPr="001F157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F157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модель</w:t>
            </w:r>
            <w:r w:rsidRPr="001F157F">
              <w:rPr>
                <w:rFonts w:ascii="Courier New" w:hAnsi="Courier New" w:cs="Courier New"/>
                <w:sz w:val="16"/>
                <w:szCs w:val="16"/>
              </w:rPr>
              <w:t xml:space="preserve">; </w:t>
            </w:r>
            <w:r>
              <w:rPr>
                <w:rFonts w:ascii="Courier New" w:hAnsi="Courier New" w:cs="Courier New"/>
                <w:sz w:val="16"/>
                <w:szCs w:val="16"/>
              </w:rPr>
              <w:t>Омологационный</w:t>
            </w:r>
            <w:r w:rsidRPr="001F157F">
              <w:rPr>
                <w:rFonts w:ascii="Courier New" w:hAnsi="Courier New" w:cs="Courier New"/>
                <w:sz w:val="16"/>
                <w:szCs w:val="16"/>
              </w:rPr>
              <w:t xml:space="preserve"> 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F157F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Индивидуальный</w:t>
            </w:r>
            <w:r w:rsidRPr="001F157F">
              <w:rPr>
                <w:rFonts w:ascii="Courier New" w:hAnsi="Courier New" w:cs="Courier New"/>
                <w:sz w:val="16"/>
                <w:szCs w:val="16"/>
              </w:rPr>
              <w:t xml:space="preserve"> №</w:t>
            </w:r>
          </w:p>
        </w:tc>
      </w:tr>
      <w:tr w:rsidR="00D62718" w:rsidRPr="00120950" w:rsidTr="0079237D">
        <w:trPr>
          <w:trHeight w:val="187"/>
        </w:trPr>
        <w:tc>
          <w:tcPr>
            <w:tcW w:w="1590" w:type="dxa"/>
            <w:gridSpan w:val="2"/>
            <w:vMerge/>
            <w:vAlign w:val="center"/>
          </w:tcPr>
          <w:p w:rsidR="00D62718" w:rsidRPr="001F157F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D62718" w:rsidRPr="001F157F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D62718" w:rsidRPr="008F50D7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Driver</w:t>
            </w:r>
            <w:r w:rsidRPr="00D54B15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8F50D7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/ 1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водитель</w:t>
            </w:r>
          </w:p>
        </w:tc>
        <w:tc>
          <w:tcPr>
            <w:tcW w:w="3135" w:type="dxa"/>
            <w:vAlign w:val="center"/>
          </w:tcPr>
          <w:p w:rsidR="00D62718" w:rsidRPr="008F50D7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Co-driver</w:t>
            </w:r>
            <w:r w:rsidRPr="001F157F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8F50D7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/ 2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водитель</w:t>
            </w:r>
          </w:p>
        </w:tc>
      </w:tr>
      <w:tr w:rsidR="00D62718" w:rsidRPr="00120950" w:rsidTr="00D54B15">
        <w:trPr>
          <w:trHeight w:val="180"/>
        </w:trPr>
        <w:tc>
          <w:tcPr>
            <w:tcW w:w="1305" w:type="dxa"/>
            <w:vMerge w:val="restart"/>
            <w:vAlign w:val="center"/>
          </w:tcPr>
          <w:p w:rsidR="00D62718" w:rsidRPr="008F50D7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Helmet</w:t>
            </w:r>
            <w:r w:rsidRPr="008F50D7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Шлем</w:t>
            </w:r>
          </w:p>
        </w:tc>
        <w:tc>
          <w:tcPr>
            <w:tcW w:w="1767" w:type="dxa"/>
            <w:gridSpan w:val="3"/>
            <w:vAlign w:val="center"/>
          </w:tcPr>
          <w:p w:rsidR="00D62718" w:rsidRPr="008F50D7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192" w:type="dxa"/>
            <w:vMerge w:val="restart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  <w:vMerge w:val="restart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rPr>
          <w:trHeight w:val="195"/>
        </w:trPr>
        <w:tc>
          <w:tcPr>
            <w:tcW w:w="1305" w:type="dxa"/>
            <w:vMerge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D62718" w:rsidRPr="008F50D7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192" w:type="dxa"/>
            <w:vMerge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  <w:vMerge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1F157F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Garment</w:t>
            </w:r>
            <w:r w:rsidRPr="008F50D7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Комбинез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он</w:t>
            </w:r>
          </w:p>
        </w:tc>
        <w:tc>
          <w:tcPr>
            <w:tcW w:w="1127" w:type="dxa"/>
            <w:vAlign w:val="center"/>
          </w:tcPr>
          <w:p w:rsidR="00D62718" w:rsidRPr="008F50D7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8F50D7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Balaclava</w:t>
            </w:r>
            <w:r w:rsidRPr="008F50D7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Подшл</w:t>
            </w:r>
            <w:r w:rsidRPr="008F50D7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vAlign w:val="center"/>
          </w:tcPr>
          <w:p w:rsidR="00D62718" w:rsidRPr="008F50D7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817F61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Under</w:t>
            </w:r>
            <w:r>
              <w:rPr>
                <w:rFonts w:ascii="Courier New" w:hAnsi="Courier New" w:cs="Courier New"/>
                <w:sz w:val="16"/>
                <w:szCs w:val="16"/>
              </w:rPr>
              <w:t>garment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top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/ белье верх</w:t>
            </w:r>
          </w:p>
        </w:tc>
        <w:tc>
          <w:tcPr>
            <w:tcW w:w="1127" w:type="dxa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817F61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Under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garment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pants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/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белье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низ</w:t>
            </w:r>
          </w:p>
        </w:tc>
        <w:tc>
          <w:tcPr>
            <w:tcW w:w="1127" w:type="dxa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Socks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Носки</w:t>
            </w:r>
          </w:p>
        </w:tc>
        <w:tc>
          <w:tcPr>
            <w:tcW w:w="1127" w:type="dxa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Gloves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Перчатки</w:t>
            </w:r>
          </w:p>
        </w:tc>
        <w:tc>
          <w:tcPr>
            <w:tcW w:w="1127" w:type="dxa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Shoes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Обувь</w:t>
            </w:r>
          </w:p>
        </w:tc>
        <w:tc>
          <w:tcPr>
            <w:tcW w:w="1127" w:type="dxa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D54B15">
        <w:tc>
          <w:tcPr>
            <w:tcW w:w="1945" w:type="dxa"/>
            <w:gridSpan w:val="3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FHR (HANS)</w:t>
            </w:r>
          </w:p>
        </w:tc>
        <w:tc>
          <w:tcPr>
            <w:tcW w:w="1127" w:type="dxa"/>
            <w:vAlign w:val="center"/>
          </w:tcPr>
          <w:p w:rsidR="00D62718" w:rsidRPr="00120950" w:rsidRDefault="00D62718" w:rsidP="00817F61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8858-20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</w:t>
            </w:r>
          </w:p>
        </w:tc>
        <w:tc>
          <w:tcPr>
            <w:tcW w:w="319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3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D62718" w:rsidRPr="00EB4A42" w:rsidRDefault="00D62718" w:rsidP="00EB4A42">
      <w:pPr>
        <w:spacing w:before="60"/>
        <w:jc w:val="center"/>
        <w:rPr>
          <w:rFonts w:ascii="Courier New" w:hAnsi="Courier New" w:cs="Courier New"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>Driver</w:t>
      </w:r>
      <w:r w:rsidRPr="00EB4A42">
        <w:rPr>
          <w:rFonts w:ascii="Courier New" w:hAnsi="Courier New" w:cs="Courier New"/>
          <w:b/>
          <w:sz w:val="22"/>
          <w:szCs w:val="22"/>
        </w:rPr>
        <w:t>'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onboard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Safety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Systems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/ Оборудование безопасности а/м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026"/>
        <w:gridCol w:w="1197"/>
        <w:gridCol w:w="969"/>
        <w:gridCol w:w="855"/>
        <w:gridCol w:w="1083"/>
        <w:gridCol w:w="1197"/>
        <w:gridCol w:w="912"/>
        <w:gridCol w:w="798"/>
      </w:tblGrid>
      <w:tr w:rsidR="00D62718" w:rsidRPr="00120950" w:rsidTr="0079237D">
        <w:trPr>
          <w:trHeight w:val="113"/>
        </w:trPr>
        <w:tc>
          <w:tcPr>
            <w:tcW w:w="1134" w:type="dxa"/>
            <w:vMerge w:val="restart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47" w:type="dxa"/>
            <w:gridSpan w:val="4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Driver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/ 1 водитель</w:t>
            </w:r>
          </w:p>
        </w:tc>
        <w:tc>
          <w:tcPr>
            <w:tcW w:w="3990" w:type="dxa"/>
            <w:gridSpan w:val="4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Co-driver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/ 2 водитель</w:t>
            </w:r>
          </w:p>
        </w:tc>
      </w:tr>
      <w:tr w:rsidR="00D62718" w:rsidRPr="00120950" w:rsidTr="00EA7DE4">
        <w:trPr>
          <w:trHeight w:val="112"/>
        </w:trPr>
        <w:tc>
          <w:tcPr>
            <w:tcW w:w="1134" w:type="dxa"/>
            <w:vMerge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D62718" w:rsidRPr="00120950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FIA Standar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</w:t>
            </w:r>
          </w:p>
        </w:tc>
        <w:tc>
          <w:tcPr>
            <w:tcW w:w="1197" w:type="dxa"/>
            <w:vAlign w:val="center"/>
          </w:tcPr>
          <w:p w:rsidR="00D62718" w:rsidRPr="00120950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</w:p>
        </w:tc>
        <w:tc>
          <w:tcPr>
            <w:tcW w:w="969" w:type="dxa"/>
            <w:vAlign w:val="center"/>
          </w:tcPr>
          <w:p w:rsidR="00D62718" w:rsidRPr="00F13AFB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Homolog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&amp;Serial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No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</w:tc>
        <w:tc>
          <w:tcPr>
            <w:tcW w:w="855" w:type="dxa"/>
            <w:vAlign w:val="center"/>
          </w:tcPr>
          <w:p w:rsidR="00D62718" w:rsidRPr="00120950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  <w:tc>
          <w:tcPr>
            <w:tcW w:w="1083" w:type="dxa"/>
            <w:vAlign w:val="center"/>
          </w:tcPr>
          <w:p w:rsidR="00D62718" w:rsidRPr="00F13AFB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FIA Standar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</w:t>
            </w:r>
          </w:p>
        </w:tc>
        <w:tc>
          <w:tcPr>
            <w:tcW w:w="1197" w:type="dxa"/>
            <w:vAlign w:val="center"/>
          </w:tcPr>
          <w:p w:rsidR="00D62718" w:rsidRPr="00F13AFB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</w:p>
        </w:tc>
        <w:tc>
          <w:tcPr>
            <w:tcW w:w="912" w:type="dxa"/>
            <w:vAlign w:val="center"/>
          </w:tcPr>
          <w:p w:rsidR="00D62718" w:rsidRPr="00120950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Homolog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&amp;Serial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No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</w:tc>
        <w:tc>
          <w:tcPr>
            <w:tcW w:w="798" w:type="dxa"/>
            <w:vAlign w:val="center"/>
          </w:tcPr>
          <w:p w:rsidR="00D62718" w:rsidRPr="00120950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</w:tr>
      <w:tr w:rsidR="00D62718" w:rsidRPr="00120950" w:rsidTr="00EA7DE4">
        <w:trPr>
          <w:trHeight w:val="567"/>
        </w:trPr>
        <w:tc>
          <w:tcPr>
            <w:tcW w:w="1134" w:type="dxa"/>
            <w:vAlign w:val="center"/>
          </w:tcPr>
          <w:p w:rsidR="00D62718" w:rsidRPr="00F13AFB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Safety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seat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Сиденье</w:t>
            </w:r>
          </w:p>
        </w:tc>
        <w:tc>
          <w:tcPr>
            <w:tcW w:w="1026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62718" w:rsidRPr="008D2D7D" w:rsidTr="00EA7DE4">
        <w:tc>
          <w:tcPr>
            <w:tcW w:w="1134" w:type="dxa"/>
            <w:vAlign w:val="center"/>
          </w:tcPr>
          <w:p w:rsidR="00D62718" w:rsidRPr="00941FDC" w:rsidRDefault="00D62718" w:rsidP="00F13AF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Safety harnesse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Pr="00817F6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817F6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ремни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без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ти</w:t>
            </w:r>
          </w:p>
        </w:tc>
        <w:tc>
          <w:tcPr>
            <w:tcW w:w="1026" w:type="dxa"/>
            <w:vAlign w:val="center"/>
          </w:tcPr>
          <w:p w:rsidR="00D62718" w:rsidRPr="004F2D5F" w:rsidRDefault="00D62718" w:rsidP="0073644B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D62718" w:rsidRPr="00120950" w:rsidRDefault="00D62718" w:rsidP="0073644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D62718" w:rsidRPr="00941FDC" w:rsidRDefault="00D62718" w:rsidP="00EB4A42">
      <w:pPr>
        <w:spacing w:before="60"/>
        <w:jc w:val="center"/>
        <w:rPr>
          <w:rFonts w:ascii="Courier New" w:hAnsi="Courier New" w:cs="Courier New"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>Vehicle</w:t>
      </w:r>
      <w:r w:rsidRPr="00941FDC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Safety</w:t>
      </w:r>
      <w:r w:rsidRPr="00941FDC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Systems</w:t>
      </w:r>
      <w:r w:rsidRPr="00941FDC">
        <w:rPr>
          <w:rFonts w:ascii="Courier New" w:hAnsi="Courier New" w:cs="Courier New"/>
          <w:b/>
          <w:sz w:val="22"/>
          <w:szCs w:val="22"/>
        </w:rPr>
        <w:t xml:space="preserve"> / </w:t>
      </w:r>
      <w:r w:rsidRPr="00EB4A42">
        <w:rPr>
          <w:rFonts w:ascii="Courier New" w:hAnsi="Courier New" w:cs="Courier New"/>
          <w:b/>
          <w:sz w:val="22"/>
          <w:szCs w:val="22"/>
        </w:rPr>
        <w:t>Системы</w:t>
      </w:r>
      <w:r w:rsidRPr="00941FDC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</w:rPr>
        <w:t>безопасности</w:t>
      </w:r>
      <w:r w:rsidRPr="00941FDC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</w:rPr>
        <w:t>а</w:t>
      </w:r>
      <w:r w:rsidRPr="00941FDC">
        <w:rPr>
          <w:rFonts w:ascii="Courier New" w:hAnsi="Courier New" w:cs="Courier New"/>
          <w:b/>
          <w:sz w:val="22"/>
          <w:szCs w:val="22"/>
        </w:rPr>
        <w:t>/</w:t>
      </w:r>
      <w:r w:rsidRPr="00EB4A42">
        <w:rPr>
          <w:rFonts w:ascii="Courier New" w:hAnsi="Courier New" w:cs="Courier New"/>
          <w:b/>
          <w:sz w:val="22"/>
          <w:szCs w:val="22"/>
        </w:rPr>
        <w:t>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D62718" w:rsidRPr="00120950" w:rsidTr="0079237D">
        <w:tc>
          <w:tcPr>
            <w:tcW w:w="2379" w:type="dxa"/>
          </w:tcPr>
          <w:p w:rsidR="00D62718" w:rsidRPr="00941FDC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FIA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ASN)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Standar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</w:t>
            </w:r>
          </w:p>
        </w:tc>
        <w:tc>
          <w:tcPr>
            <w:tcW w:w="1376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Make&amp;Model.</w:t>
            </w:r>
          </w:p>
        </w:tc>
        <w:tc>
          <w:tcPr>
            <w:tcW w:w="1482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Individ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No.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,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Weight,cap-ty</w:t>
            </w:r>
          </w:p>
        </w:tc>
        <w:tc>
          <w:tcPr>
            <w:tcW w:w="1265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Homolog. No</w:t>
            </w:r>
          </w:p>
        </w:tc>
        <w:tc>
          <w:tcPr>
            <w:tcW w:w="1414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</w:tr>
      <w:tr w:rsidR="00D62718" w:rsidRPr="00120950" w:rsidTr="0079237D">
        <w:trPr>
          <w:trHeight w:val="320"/>
        </w:trPr>
        <w:tc>
          <w:tcPr>
            <w:tcW w:w="2379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Fuel tank</w:t>
            </w:r>
            <w:r w:rsidRPr="006007F7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/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топл</w:t>
            </w:r>
            <w:r w:rsidRPr="006007F7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бак</w:t>
            </w:r>
          </w:p>
        </w:tc>
        <w:tc>
          <w:tcPr>
            <w:tcW w:w="1369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120950">
        <w:tc>
          <w:tcPr>
            <w:tcW w:w="2379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Extinguish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er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syst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em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/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сист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ем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пожаротушения</w:t>
            </w:r>
          </w:p>
        </w:tc>
        <w:tc>
          <w:tcPr>
            <w:tcW w:w="1369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120950" w:rsidTr="00120950">
        <w:tc>
          <w:tcPr>
            <w:tcW w:w="2379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Extinguishers</w:t>
            </w:r>
            <w:r w:rsidRPr="006007F7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/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Огнетуш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ите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ли</w:t>
            </w:r>
          </w:p>
        </w:tc>
        <w:tc>
          <w:tcPr>
            <w:tcW w:w="1369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62718" w:rsidRPr="006007F7" w:rsidTr="00120950">
        <w:tc>
          <w:tcPr>
            <w:tcW w:w="2379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Safety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cage</w:t>
            </w:r>
            <w:r w:rsidRPr="006007F7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Каркас</w:t>
            </w:r>
            <w:r w:rsidRPr="006007F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без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опаснос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ти</w:t>
            </w:r>
          </w:p>
        </w:tc>
        <w:tc>
          <w:tcPr>
            <w:tcW w:w="1369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6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</w:tcPr>
          <w:p w:rsidR="00D62718" w:rsidRPr="006007F7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2718" w:rsidRPr="006E20C0" w:rsidTr="001F157F">
        <w:tc>
          <w:tcPr>
            <w:tcW w:w="2379" w:type="dxa"/>
          </w:tcPr>
          <w:p w:rsidR="00D62718" w:rsidRPr="00120950" w:rsidRDefault="00D62718" w:rsidP="001209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Rollcage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padding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Накладки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на каркас</w:t>
            </w:r>
          </w:p>
        </w:tc>
        <w:tc>
          <w:tcPr>
            <w:tcW w:w="1369" w:type="dxa"/>
            <w:vAlign w:val="center"/>
          </w:tcPr>
          <w:p w:rsidR="00D62718" w:rsidRPr="006E20C0" w:rsidRDefault="00D62718" w:rsidP="001F157F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6E20C0">
              <w:rPr>
                <w:rFonts w:ascii="Courier New" w:hAnsi="Courier New" w:cs="Courier New"/>
                <w:sz w:val="16"/>
                <w:szCs w:val="16"/>
                <w:lang w:val="en-US"/>
              </w:rPr>
              <w:t>FIA 8857-2001</w:t>
            </w:r>
          </w:p>
        </w:tc>
        <w:tc>
          <w:tcPr>
            <w:tcW w:w="1376" w:type="dxa"/>
          </w:tcPr>
          <w:p w:rsidR="00D62718" w:rsidRPr="006E20C0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</w:tcPr>
          <w:p w:rsidR="00D62718" w:rsidRPr="006E20C0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</w:tcPr>
          <w:p w:rsidR="00D62718" w:rsidRPr="006E20C0" w:rsidRDefault="00D62718" w:rsidP="0012095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</w:tcPr>
          <w:p w:rsidR="00D62718" w:rsidRPr="006E20C0" w:rsidRDefault="00D62718" w:rsidP="0012095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</w:tr>
    </w:tbl>
    <w:p w:rsidR="00D62718" w:rsidRPr="006E20C0" w:rsidRDefault="00D62718" w:rsidP="00714C7C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591"/>
        <w:gridCol w:w="2111"/>
      </w:tblGrid>
      <w:tr w:rsidR="00D62718" w:rsidRPr="00120950" w:rsidTr="0079237D">
        <w:tc>
          <w:tcPr>
            <w:tcW w:w="3585" w:type="dxa"/>
            <w:vMerge w:val="restart"/>
          </w:tcPr>
          <w:p w:rsidR="00D62718" w:rsidRPr="00120950" w:rsidRDefault="00D62718" w:rsidP="00CE3F63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Person in charge of the car technical condition</w:t>
            </w:r>
          </w:p>
          <w:p w:rsidR="00D62718" w:rsidRPr="006E20C0" w:rsidRDefault="00D62718" w:rsidP="00CE3F6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за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тех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состояние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6E20C0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м</w:t>
            </w:r>
          </w:p>
        </w:tc>
        <w:tc>
          <w:tcPr>
            <w:tcW w:w="3591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Name 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ФИО</w:t>
            </w:r>
          </w:p>
        </w:tc>
        <w:tc>
          <w:tcPr>
            <w:tcW w:w="2111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120950">
              <w:rPr>
                <w:rFonts w:ascii="Courier New" w:hAnsi="Courier New" w:cs="Courier New"/>
                <w:sz w:val="16"/>
                <w:szCs w:val="16"/>
                <w:lang w:val="en-US"/>
              </w:rPr>
              <w:t>Signature 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</w:tc>
      </w:tr>
      <w:tr w:rsidR="00D62718" w:rsidRPr="00120950" w:rsidTr="006E20C0">
        <w:trPr>
          <w:trHeight w:val="295"/>
        </w:trPr>
        <w:tc>
          <w:tcPr>
            <w:tcW w:w="3585" w:type="dxa"/>
            <w:vMerge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91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1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2718" w:rsidRPr="00EB4A42" w:rsidRDefault="00D62718" w:rsidP="00AE60DA">
      <w:pPr>
        <w:spacing w:before="8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For Scrutineers use / </w:t>
      </w:r>
      <w:r w:rsidRPr="00EB4A42">
        <w:rPr>
          <w:rFonts w:ascii="Arial" w:hAnsi="Arial" w:cs="Arial"/>
          <w:b/>
          <w:sz w:val="22"/>
          <w:szCs w:val="22"/>
          <w:highlight w:val="lightGray"/>
        </w:rPr>
        <w:t>Отметки</w:t>
      </w:r>
      <w:r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</w:t>
      </w:r>
      <w:r w:rsidRPr="00EB4A42">
        <w:rPr>
          <w:rFonts w:ascii="Arial" w:hAnsi="Arial" w:cs="Arial"/>
          <w:b/>
          <w:sz w:val="22"/>
          <w:szCs w:val="22"/>
          <w:highlight w:val="lightGray"/>
        </w:rPr>
        <w:t>техконтролеров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2035"/>
        <w:gridCol w:w="1815"/>
        <w:gridCol w:w="1661"/>
        <w:gridCol w:w="1842"/>
        <w:gridCol w:w="611"/>
      </w:tblGrid>
      <w:tr w:rsidR="00D62718" w:rsidRPr="008D2D7D" w:rsidTr="006E20C0">
        <w:tc>
          <w:tcPr>
            <w:tcW w:w="9896" w:type="dxa"/>
            <w:gridSpan w:val="6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095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Passing through the scrutineering posts / </w:t>
            </w:r>
            <w:r w:rsidRPr="00120950">
              <w:rPr>
                <w:rFonts w:ascii="Arial" w:hAnsi="Arial" w:cs="Arial"/>
                <w:b/>
                <w:sz w:val="21"/>
                <w:szCs w:val="21"/>
              </w:rPr>
              <w:t>Прохождение</w:t>
            </w:r>
            <w:r w:rsidRPr="0012095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120950">
              <w:rPr>
                <w:rFonts w:ascii="Arial" w:hAnsi="Arial" w:cs="Arial"/>
                <w:b/>
                <w:sz w:val="21"/>
                <w:szCs w:val="21"/>
              </w:rPr>
              <w:t>постов</w:t>
            </w:r>
            <w:r w:rsidRPr="0012095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120950">
              <w:rPr>
                <w:rFonts w:ascii="Arial" w:hAnsi="Arial" w:cs="Arial"/>
                <w:b/>
                <w:sz w:val="21"/>
                <w:szCs w:val="21"/>
              </w:rPr>
              <w:t>ТИ</w:t>
            </w:r>
          </w:p>
        </w:tc>
      </w:tr>
      <w:tr w:rsidR="00D62718" w:rsidRPr="00120950" w:rsidTr="007F2247">
        <w:tc>
          <w:tcPr>
            <w:tcW w:w="1932" w:type="dxa"/>
            <w:vAlign w:val="center"/>
          </w:tcPr>
          <w:p w:rsidR="00D62718" w:rsidRPr="006E20C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Documents</w:t>
            </w:r>
            <w:r w:rsidRPr="001209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checks</w:t>
            </w:r>
          </w:p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документов</w:t>
            </w:r>
          </w:p>
        </w:tc>
        <w:tc>
          <w:tcPr>
            <w:tcW w:w="2035" w:type="dxa"/>
            <w:vAlign w:val="center"/>
          </w:tcPr>
          <w:p w:rsidR="00D62718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Driver's equipment</w:t>
            </w:r>
          </w:p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</w:rPr>
              <w:t>Экипировка Водителей</w:t>
            </w:r>
          </w:p>
        </w:tc>
        <w:tc>
          <w:tcPr>
            <w:tcW w:w="1815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Car safety systems</w:t>
            </w:r>
            <w:r w:rsidRPr="00120950">
              <w:rPr>
                <w:rFonts w:ascii="Arial" w:hAnsi="Arial" w:cs="Arial"/>
                <w:sz w:val="16"/>
                <w:szCs w:val="16"/>
              </w:rPr>
              <w:t xml:space="preserve"> Системы без-ти а/м</w:t>
            </w:r>
          </w:p>
        </w:tc>
        <w:tc>
          <w:tcPr>
            <w:tcW w:w="1661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Sealing</w:t>
            </w:r>
            <w:r w:rsidRPr="001209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20950">
              <w:rPr>
                <w:rFonts w:ascii="Arial" w:hAnsi="Arial" w:cs="Arial"/>
                <w:sz w:val="16"/>
                <w:szCs w:val="16"/>
              </w:rPr>
              <w:t xml:space="preserve"> Пломбировка</w:t>
            </w:r>
          </w:p>
        </w:tc>
        <w:tc>
          <w:tcPr>
            <w:tcW w:w="2453" w:type="dxa"/>
            <w:gridSpan w:val="2"/>
            <w:vAlign w:val="center"/>
          </w:tcPr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Car weight</w:t>
            </w:r>
          </w:p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</w:rPr>
              <w:t>Вес автомобиля</w:t>
            </w:r>
          </w:p>
        </w:tc>
      </w:tr>
      <w:tr w:rsidR="00D62718" w:rsidRPr="00120950" w:rsidTr="007F2247">
        <w:trPr>
          <w:trHeight w:val="273"/>
        </w:trPr>
        <w:tc>
          <w:tcPr>
            <w:tcW w:w="1932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035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15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661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611" w:type="dxa"/>
          </w:tcPr>
          <w:p w:rsidR="00D62718" w:rsidRPr="00120950" w:rsidRDefault="00D62718" w:rsidP="001209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D62718" w:rsidRPr="00EB4A42" w:rsidRDefault="00D62718" w:rsidP="000043FD">
      <w:pPr>
        <w:rPr>
          <w:rFonts w:ascii="Arial" w:hAnsi="Arial" w:cs="Arial"/>
          <w:b/>
          <w:sz w:val="22"/>
          <w:szCs w:val="22"/>
        </w:rPr>
      </w:pPr>
      <w:r w:rsidRPr="00EB4A42">
        <w:rPr>
          <w:rFonts w:ascii="Arial" w:hAnsi="Arial" w:cs="Arial"/>
          <w:b/>
          <w:sz w:val="22"/>
          <w:szCs w:val="22"/>
          <w:lang w:val="en-US"/>
        </w:rPr>
        <w:t>Scrutineer</w:t>
      </w:r>
      <w:r w:rsidRPr="00EB4A42">
        <w:rPr>
          <w:rFonts w:ascii="Arial" w:hAnsi="Arial" w:cs="Arial"/>
          <w:b/>
          <w:sz w:val="22"/>
          <w:szCs w:val="22"/>
        </w:rPr>
        <w:t>'</w:t>
      </w:r>
      <w:r w:rsidRPr="00EB4A42">
        <w:rPr>
          <w:rFonts w:ascii="Arial" w:hAnsi="Arial" w:cs="Arial"/>
          <w:b/>
          <w:sz w:val="22"/>
          <w:szCs w:val="22"/>
          <w:lang w:val="en-US"/>
        </w:rPr>
        <w:t>s</w:t>
      </w:r>
      <w:r w:rsidRPr="00EB4A42">
        <w:rPr>
          <w:rFonts w:ascii="Arial" w:hAnsi="Arial" w:cs="Arial"/>
          <w:b/>
          <w:sz w:val="22"/>
          <w:szCs w:val="22"/>
        </w:rPr>
        <w:t xml:space="preserve"> </w:t>
      </w:r>
      <w:r w:rsidRPr="00EB4A42">
        <w:rPr>
          <w:rFonts w:ascii="Arial" w:hAnsi="Arial" w:cs="Arial"/>
          <w:b/>
          <w:sz w:val="22"/>
          <w:szCs w:val="22"/>
          <w:lang w:val="en-US"/>
        </w:rPr>
        <w:t>remarks</w:t>
      </w:r>
      <w:r w:rsidRPr="009650C9">
        <w:rPr>
          <w:rFonts w:ascii="Arial" w:hAnsi="Arial" w:cs="Arial"/>
          <w:b/>
          <w:sz w:val="22"/>
          <w:szCs w:val="22"/>
        </w:rPr>
        <w:t xml:space="preserve"> </w:t>
      </w:r>
      <w:r w:rsidRPr="00EB4A42">
        <w:rPr>
          <w:rFonts w:ascii="Arial" w:hAnsi="Arial" w:cs="Arial"/>
          <w:b/>
          <w:sz w:val="22"/>
          <w:szCs w:val="22"/>
        </w:rPr>
        <w:t>/</w:t>
      </w:r>
      <w:r w:rsidRPr="009650C9">
        <w:rPr>
          <w:rFonts w:ascii="Arial" w:hAnsi="Arial" w:cs="Arial"/>
          <w:b/>
          <w:sz w:val="22"/>
          <w:szCs w:val="22"/>
        </w:rPr>
        <w:t xml:space="preserve"> </w:t>
      </w:r>
      <w:r w:rsidRPr="00EB4A42">
        <w:rPr>
          <w:rFonts w:ascii="Arial" w:hAnsi="Arial" w:cs="Arial"/>
          <w:b/>
          <w:sz w:val="22"/>
          <w:szCs w:val="22"/>
        </w:rPr>
        <w:t>Замечания тех</w:t>
      </w:r>
      <w:r>
        <w:rPr>
          <w:rFonts w:ascii="Arial" w:hAnsi="Arial" w:cs="Arial"/>
          <w:b/>
          <w:sz w:val="22"/>
          <w:szCs w:val="22"/>
        </w:rPr>
        <w:t xml:space="preserve">нической </w:t>
      </w:r>
      <w:r w:rsidRPr="00EB4A42">
        <w:rPr>
          <w:rFonts w:ascii="Arial" w:hAnsi="Arial" w:cs="Arial"/>
          <w:b/>
          <w:sz w:val="22"/>
          <w:szCs w:val="22"/>
        </w:rPr>
        <w:t>комиссии:</w:t>
      </w:r>
    </w:p>
    <w:p w:rsidR="00D62718" w:rsidRDefault="00D62718" w:rsidP="00EB4A42">
      <w:pPr>
        <w:rPr>
          <w:rFonts w:ascii="Arial" w:hAnsi="Arial" w:cs="Arial"/>
          <w:highlight w:val="lightGray"/>
        </w:rPr>
      </w:pPr>
      <w:r w:rsidRPr="00EA7DE4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58"/>
        <w:gridCol w:w="4420"/>
      </w:tblGrid>
      <w:tr w:rsidR="00D62718" w:rsidRPr="009650C9" w:rsidTr="009650C9">
        <w:trPr>
          <w:trHeight w:val="486"/>
        </w:trPr>
        <w:tc>
          <w:tcPr>
            <w:tcW w:w="4644" w:type="dxa"/>
            <w:vMerge w:val="restart"/>
            <w:vAlign w:val="center"/>
          </w:tcPr>
          <w:p w:rsidR="00D62718" w:rsidRDefault="00D62718" w:rsidP="00965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0950">
              <w:rPr>
                <w:rFonts w:ascii="Arial" w:hAnsi="Arial" w:cs="Arial"/>
                <w:b/>
                <w:sz w:val="22"/>
                <w:szCs w:val="22"/>
                <w:lang w:val="en-US"/>
              </w:rPr>
              <w:t>Chief</w:t>
            </w:r>
            <w:r w:rsidRPr="00965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0950">
              <w:rPr>
                <w:rFonts w:ascii="Arial" w:hAnsi="Arial" w:cs="Arial"/>
                <w:b/>
                <w:sz w:val="22"/>
                <w:szCs w:val="22"/>
                <w:lang w:val="en-US"/>
              </w:rPr>
              <w:t>Scrutineer</w:t>
            </w:r>
            <w:r w:rsidRPr="009650C9">
              <w:rPr>
                <w:rFonts w:ascii="Arial" w:hAnsi="Arial" w:cs="Arial"/>
                <w:b/>
                <w:sz w:val="22"/>
                <w:szCs w:val="22"/>
              </w:rPr>
              <w:t>'</w:t>
            </w:r>
            <w:r w:rsidRPr="00120950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965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2718" w:rsidRPr="009650C9" w:rsidRDefault="00D62718" w:rsidP="00965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Старший тех. контролер</w:t>
            </w:r>
          </w:p>
        </w:tc>
        <w:tc>
          <w:tcPr>
            <w:tcW w:w="258" w:type="dxa"/>
            <w:vMerge w:val="restart"/>
            <w:vAlign w:val="center"/>
          </w:tcPr>
          <w:p w:rsidR="00D62718" w:rsidRPr="009650C9" w:rsidRDefault="00D62718" w:rsidP="0079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vAlign w:val="center"/>
          </w:tcPr>
          <w:p w:rsidR="00D62718" w:rsidRPr="009650C9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718" w:rsidRPr="00120950" w:rsidTr="008D2D7D">
        <w:trPr>
          <w:trHeight w:val="70"/>
        </w:trPr>
        <w:tc>
          <w:tcPr>
            <w:tcW w:w="4644" w:type="dxa"/>
            <w:vMerge/>
            <w:vAlign w:val="center"/>
          </w:tcPr>
          <w:p w:rsidR="00D62718" w:rsidRPr="009650C9" w:rsidRDefault="00D62718" w:rsidP="0079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vMerge/>
            <w:vAlign w:val="center"/>
          </w:tcPr>
          <w:p w:rsidR="00D62718" w:rsidRPr="009650C9" w:rsidRDefault="00D62718" w:rsidP="0079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vAlign w:val="center"/>
          </w:tcPr>
          <w:p w:rsidR="00D62718" w:rsidRPr="00120950" w:rsidRDefault="00D62718" w:rsidP="00792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50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950">
              <w:rPr>
                <w:rFonts w:ascii="Arial" w:hAnsi="Arial" w:cs="Arial"/>
                <w:sz w:val="16"/>
                <w:szCs w:val="16"/>
              </w:rPr>
              <w:t>/ Подпись</w:t>
            </w:r>
          </w:p>
        </w:tc>
      </w:tr>
    </w:tbl>
    <w:p w:rsidR="00D62718" w:rsidRPr="00B121A1" w:rsidRDefault="00D62718" w:rsidP="008D2D7D">
      <w:pPr>
        <w:rPr>
          <w:lang w:val="en-US"/>
        </w:rPr>
      </w:pPr>
    </w:p>
    <w:sectPr w:rsidR="00D62718" w:rsidRPr="00B121A1" w:rsidSect="008D2D7D">
      <w:type w:val="continuous"/>
      <w:pgSz w:w="11907" w:h="16840" w:code="9"/>
      <w:pgMar w:top="454" w:right="1418" w:bottom="284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18" w:rsidRDefault="00D62718">
      <w:r>
        <w:separator/>
      </w:r>
    </w:p>
  </w:endnote>
  <w:endnote w:type="continuationSeparator" w:id="0">
    <w:p w:rsidR="00D62718" w:rsidRDefault="00D6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18" w:rsidRDefault="00D62718">
      <w:r>
        <w:separator/>
      </w:r>
    </w:p>
  </w:footnote>
  <w:footnote w:type="continuationSeparator" w:id="0">
    <w:p w:rsidR="00D62718" w:rsidRDefault="00D62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74"/>
    <w:rsid w:val="000043FD"/>
    <w:rsid w:val="00005F58"/>
    <w:rsid w:val="00007808"/>
    <w:rsid w:val="00021DF2"/>
    <w:rsid w:val="00060C2C"/>
    <w:rsid w:val="0006448D"/>
    <w:rsid w:val="00084062"/>
    <w:rsid w:val="000B2965"/>
    <w:rsid w:val="000B72A0"/>
    <w:rsid w:val="000D3188"/>
    <w:rsid w:val="000D6769"/>
    <w:rsid w:val="00111238"/>
    <w:rsid w:val="00120950"/>
    <w:rsid w:val="00152630"/>
    <w:rsid w:val="0015760F"/>
    <w:rsid w:val="001647F7"/>
    <w:rsid w:val="0017161D"/>
    <w:rsid w:val="00173350"/>
    <w:rsid w:val="00187A4B"/>
    <w:rsid w:val="001936B2"/>
    <w:rsid w:val="001B4F07"/>
    <w:rsid w:val="001D4534"/>
    <w:rsid w:val="001E24CD"/>
    <w:rsid w:val="001E3137"/>
    <w:rsid w:val="001E78DB"/>
    <w:rsid w:val="001F157F"/>
    <w:rsid w:val="001F78AD"/>
    <w:rsid w:val="00211E85"/>
    <w:rsid w:val="00213E31"/>
    <w:rsid w:val="002362E0"/>
    <w:rsid w:val="00253AC1"/>
    <w:rsid w:val="00297DFD"/>
    <w:rsid w:val="002A4A77"/>
    <w:rsid w:val="002B5B2D"/>
    <w:rsid w:val="002C4B8B"/>
    <w:rsid w:val="002C4F11"/>
    <w:rsid w:val="002D04A6"/>
    <w:rsid w:val="002D4503"/>
    <w:rsid w:val="003044E1"/>
    <w:rsid w:val="003206A3"/>
    <w:rsid w:val="00320D73"/>
    <w:rsid w:val="00325E5C"/>
    <w:rsid w:val="00327F6D"/>
    <w:rsid w:val="00363245"/>
    <w:rsid w:val="00371F35"/>
    <w:rsid w:val="003D3D05"/>
    <w:rsid w:val="003E0047"/>
    <w:rsid w:val="00423DB0"/>
    <w:rsid w:val="0042413F"/>
    <w:rsid w:val="00430D1E"/>
    <w:rsid w:val="00432CCF"/>
    <w:rsid w:val="004450B0"/>
    <w:rsid w:val="00452C13"/>
    <w:rsid w:val="00463F31"/>
    <w:rsid w:val="0048051E"/>
    <w:rsid w:val="004840D8"/>
    <w:rsid w:val="004862D8"/>
    <w:rsid w:val="004A2919"/>
    <w:rsid w:val="004A48FF"/>
    <w:rsid w:val="004C7EE2"/>
    <w:rsid w:val="004F2D5F"/>
    <w:rsid w:val="0051424B"/>
    <w:rsid w:val="005208E5"/>
    <w:rsid w:val="005224C3"/>
    <w:rsid w:val="00534E06"/>
    <w:rsid w:val="005540F8"/>
    <w:rsid w:val="00570BAD"/>
    <w:rsid w:val="005763A7"/>
    <w:rsid w:val="00597172"/>
    <w:rsid w:val="005C5929"/>
    <w:rsid w:val="005D2CF4"/>
    <w:rsid w:val="006007F7"/>
    <w:rsid w:val="006026CE"/>
    <w:rsid w:val="0060561E"/>
    <w:rsid w:val="00633031"/>
    <w:rsid w:val="00634E5E"/>
    <w:rsid w:val="00654502"/>
    <w:rsid w:val="00690001"/>
    <w:rsid w:val="006B4BCF"/>
    <w:rsid w:val="006E20C0"/>
    <w:rsid w:val="006E7CA8"/>
    <w:rsid w:val="006F410C"/>
    <w:rsid w:val="00714C7C"/>
    <w:rsid w:val="00715DA7"/>
    <w:rsid w:val="0073644B"/>
    <w:rsid w:val="007807A5"/>
    <w:rsid w:val="007828DB"/>
    <w:rsid w:val="00787537"/>
    <w:rsid w:val="007906C4"/>
    <w:rsid w:val="0079237D"/>
    <w:rsid w:val="00797A47"/>
    <w:rsid w:val="007A4127"/>
    <w:rsid w:val="007E2367"/>
    <w:rsid w:val="007F2247"/>
    <w:rsid w:val="007F71C0"/>
    <w:rsid w:val="008036A1"/>
    <w:rsid w:val="00804FBA"/>
    <w:rsid w:val="00817F61"/>
    <w:rsid w:val="008246AE"/>
    <w:rsid w:val="00834666"/>
    <w:rsid w:val="0083743B"/>
    <w:rsid w:val="0084499B"/>
    <w:rsid w:val="008505A1"/>
    <w:rsid w:val="0086292E"/>
    <w:rsid w:val="008833A2"/>
    <w:rsid w:val="008855C0"/>
    <w:rsid w:val="008940C8"/>
    <w:rsid w:val="008A0576"/>
    <w:rsid w:val="008D27DE"/>
    <w:rsid w:val="008D2D7D"/>
    <w:rsid w:val="008F50D7"/>
    <w:rsid w:val="008F7029"/>
    <w:rsid w:val="00905819"/>
    <w:rsid w:val="00924853"/>
    <w:rsid w:val="00941FDC"/>
    <w:rsid w:val="00953CA5"/>
    <w:rsid w:val="0096227E"/>
    <w:rsid w:val="00964A1B"/>
    <w:rsid w:val="009650C9"/>
    <w:rsid w:val="0097406E"/>
    <w:rsid w:val="00977965"/>
    <w:rsid w:val="00986358"/>
    <w:rsid w:val="009A4B36"/>
    <w:rsid w:val="009A715A"/>
    <w:rsid w:val="009B3D83"/>
    <w:rsid w:val="009D75D0"/>
    <w:rsid w:val="009E4EAB"/>
    <w:rsid w:val="009E7357"/>
    <w:rsid w:val="00A23C4E"/>
    <w:rsid w:val="00A33E12"/>
    <w:rsid w:val="00A46C53"/>
    <w:rsid w:val="00A509A3"/>
    <w:rsid w:val="00A530A9"/>
    <w:rsid w:val="00A66B6C"/>
    <w:rsid w:val="00A76468"/>
    <w:rsid w:val="00A81E16"/>
    <w:rsid w:val="00A8730E"/>
    <w:rsid w:val="00A922FB"/>
    <w:rsid w:val="00A9704D"/>
    <w:rsid w:val="00AC2FDF"/>
    <w:rsid w:val="00AC7306"/>
    <w:rsid w:val="00AC7A05"/>
    <w:rsid w:val="00AE3014"/>
    <w:rsid w:val="00AE60DA"/>
    <w:rsid w:val="00AF3C22"/>
    <w:rsid w:val="00AF458B"/>
    <w:rsid w:val="00B04E7A"/>
    <w:rsid w:val="00B06D79"/>
    <w:rsid w:val="00B121A1"/>
    <w:rsid w:val="00B3567A"/>
    <w:rsid w:val="00B37C99"/>
    <w:rsid w:val="00B703CF"/>
    <w:rsid w:val="00B813A8"/>
    <w:rsid w:val="00B87644"/>
    <w:rsid w:val="00B94A41"/>
    <w:rsid w:val="00BB4E1F"/>
    <w:rsid w:val="00BC2C52"/>
    <w:rsid w:val="00BE4014"/>
    <w:rsid w:val="00BF4043"/>
    <w:rsid w:val="00C027FB"/>
    <w:rsid w:val="00C37E05"/>
    <w:rsid w:val="00CA56CE"/>
    <w:rsid w:val="00CA7C6B"/>
    <w:rsid w:val="00CE3F63"/>
    <w:rsid w:val="00CE3F9E"/>
    <w:rsid w:val="00CE731A"/>
    <w:rsid w:val="00CF36C9"/>
    <w:rsid w:val="00D30D16"/>
    <w:rsid w:val="00D54B15"/>
    <w:rsid w:val="00D62718"/>
    <w:rsid w:val="00D62F53"/>
    <w:rsid w:val="00D705F2"/>
    <w:rsid w:val="00D71BD5"/>
    <w:rsid w:val="00D72FA0"/>
    <w:rsid w:val="00D83863"/>
    <w:rsid w:val="00D83A85"/>
    <w:rsid w:val="00DC5434"/>
    <w:rsid w:val="00DD11F8"/>
    <w:rsid w:val="00DE3974"/>
    <w:rsid w:val="00E079AF"/>
    <w:rsid w:val="00E25D9C"/>
    <w:rsid w:val="00E50EFF"/>
    <w:rsid w:val="00E61D02"/>
    <w:rsid w:val="00E626C4"/>
    <w:rsid w:val="00E6585A"/>
    <w:rsid w:val="00E664AA"/>
    <w:rsid w:val="00E9691C"/>
    <w:rsid w:val="00EA6304"/>
    <w:rsid w:val="00EA7DE4"/>
    <w:rsid w:val="00EB1F41"/>
    <w:rsid w:val="00EB4A42"/>
    <w:rsid w:val="00ED265B"/>
    <w:rsid w:val="00EE12C1"/>
    <w:rsid w:val="00EE52BB"/>
    <w:rsid w:val="00EF2196"/>
    <w:rsid w:val="00F11A28"/>
    <w:rsid w:val="00F13AFB"/>
    <w:rsid w:val="00F13F3C"/>
    <w:rsid w:val="00F3379E"/>
    <w:rsid w:val="00F4687F"/>
    <w:rsid w:val="00FB2813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9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0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39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03F"/>
    <w:rPr>
      <w:sz w:val="24"/>
      <w:szCs w:val="24"/>
    </w:rPr>
  </w:style>
  <w:style w:type="table" w:styleId="TableGrid">
    <w:name w:val="Table Grid"/>
    <w:basedOn w:val="TableNormal"/>
    <w:uiPriority w:val="99"/>
    <w:rsid w:val="00AC7A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3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343</Words>
  <Characters>1958</Characters>
  <Application>Microsoft Office Outlook</Application>
  <DocSecurity>0</DocSecurity>
  <Lines>0</Lines>
  <Paragraphs>0</Paragraphs>
  <ScaleCrop>false</ScaleCrop>
  <Company>ABRIS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subject/>
  <dc:creator>Михалыч</dc:creator>
  <cp:keywords/>
  <dc:description/>
  <cp:lastModifiedBy>1</cp:lastModifiedBy>
  <cp:revision>2</cp:revision>
  <cp:lastPrinted>2009-01-21T11:27:00Z</cp:lastPrinted>
  <dcterms:created xsi:type="dcterms:W3CDTF">2015-01-09T16:19:00Z</dcterms:created>
  <dcterms:modified xsi:type="dcterms:W3CDTF">2015-01-09T16:19:00Z</dcterms:modified>
</cp:coreProperties>
</file>